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C9" w:rsidRPr="008926C9" w:rsidRDefault="008926C9" w:rsidP="008926C9">
      <w:pPr>
        <w:suppressAutoHyphens/>
        <w:ind w:left="5670" w:right="-145"/>
        <w:jc w:val="right"/>
        <w:rPr>
          <w:lang w:eastAsia="ar-SA"/>
        </w:rPr>
      </w:pPr>
      <w:bookmarkStart w:id="0" w:name="_GoBack"/>
      <w:r w:rsidRPr="008926C9">
        <w:rPr>
          <w:lang w:eastAsia="ar-SA"/>
        </w:rPr>
        <w:t>Исполнительному директору</w:t>
      </w:r>
    </w:p>
    <w:p w:rsidR="008926C9" w:rsidRPr="008926C9" w:rsidRDefault="008926C9" w:rsidP="008926C9">
      <w:pPr>
        <w:suppressAutoHyphens/>
        <w:ind w:left="5670" w:right="-145"/>
        <w:jc w:val="right"/>
        <w:rPr>
          <w:lang w:eastAsia="ar-SA"/>
        </w:rPr>
      </w:pPr>
      <w:r w:rsidRPr="008926C9">
        <w:rPr>
          <w:lang w:eastAsia="ar-SA"/>
        </w:rPr>
        <w:t>АО «Ставропольгоргаз»</w:t>
      </w:r>
    </w:p>
    <w:p w:rsidR="008926C9" w:rsidRPr="008926C9" w:rsidRDefault="008926C9" w:rsidP="008926C9">
      <w:pPr>
        <w:suppressAutoHyphens/>
        <w:ind w:left="5670" w:right="-145"/>
        <w:jc w:val="right"/>
        <w:rPr>
          <w:lang w:eastAsia="ar-SA"/>
        </w:rPr>
      </w:pPr>
      <w:r w:rsidRPr="008926C9">
        <w:rPr>
          <w:lang w:eastAsia="ar-SA"/>
        </w:rPr>
        <w:t>М.Н. Романову</w:t>
      </w:r>
    </w:p>
    <w:bookmarkEnd w:id="0"/>
    <w:p w:rsidR="004D37AB" w:rsidRDefault="004D37AB" w:rsidP="004D37AB">
      <w:pPr>
        <w:jc w:val="right"/>
      </w:pPr>
    </w:p>
    <w:p w:rsidR="004D37AB" w:rsidRDefault="004D37AB" w:rsidP="004D37AB">
      <w:pPr>
        <w:jc w:val="right"/>
      </w:pPr>
    </w:p>
    <w:p w:rsidR="004D37AB" w:rsidRDefault="004D37AB"/>
    <w:p w:rsidR="004D37AB" w:rsidRDefault="004D37AB"/>
    <w:tbl>
      <w:tblPr>
        <w:tblW w:w="100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83"/>
        <w:gridCol w:w="1766"/>
        <w:gridCol w:w="2695"/>
        <w:gridCol w:w="105"/>
        <w:gridCol w:w="34"/>
        <w:gridCol w:w="250"/>
        <w:gridCol w:w="35"/>
        <w:gridCol w:w="1985"/>
        <w:gridCol w:w="2412"/>
      </w:tblGrid>
      <w:tr w:rsidR="00CE74FD" w:rsidRPr="00481CBB" w:rsidTr="00966CC8">
        <w:trPr>
          <w:gridBefore w:val="4"/>
          <w:wBefore w:w="5277" w:type="dxa"/>
        </w:trPr>
        <w:tc>
          <w:tcPr>
            <w:tcW w:w="2409" w:type="dxa"/>
            <w:gridSpan w:val="5"/>
            <w:tcBorders>
              <w:top w:val="nil"/>
              <w:left w:val="nil"/>
              <w:bottom w:val="nil"/>
            </w:tcBorders>
          </w:tcPr>
          <w:p w:rsidR="00CE74FD" w:rsidRPr="004D37AB" w:rsidRDefault="00CE74FD" w:rsidP="001E1C04">
            <w:pPr>
              <w:rPr>
                <w:sz w:val="20"/>
                <w:szCs w:val="20"/>
              </w:rPr>
            </w:pPr>
            <w:r w:rsidRPr="004D37AB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2412" w:type="dxa"/>
          </w:tcPr>
          <w:p w:rsidR="00CE74FD" w:rsidRPr="00481CBB" w:rsidRDefault="00CE74FD" w:rsidP="001E1C04">
            <w:pPr>
              <w:rPr>
                <w:sz w:val="20"/>
                <w:szCs w:val="20"/>
              </w:rPr>
            </w:pP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10"/>
          </w:tcPr>
          <w:p w:rsidR="00CE74FD" w:rsidRPr="00481CBB" w:rsidRDefault="00CE74FD" w:rsidP="001E1C04">
            <w:pPr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1. Анкетные данные</w:t>
            </w: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10098" w:type="dxa"/>
            <w:gridSpan w:val="10"/>
          </w:tcPr>
          <w:p w:rsidR="00CE74FD" w:rsidRPr="00481CBB" w:rsidRDefault="00CE74FD" w:rsidP="001E1C04">
            <w:pPr>
              <w:rPr>
                <w:sz w:val="10"/>
                <w:szCs w:val="10"/>
              </w:rPr>
            </w:pP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CE74FD" w:rsidRPr="00481CBB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Заказчик/Потребитель</w:t>
            </w: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FD" w:rsidRPr="00481CBB" w:rsidRDefault="00CE74FD" w:rsidP="001E1C04">
            <w:pPr>
              <w:rPr>
                <w:sz w:val="20"/>
                <w:szCs w:val="20"/>
              </w:rPr>
            </w:pPr>
          </w:p>
        </w:tc>
      </w:tr>
      <w:tr w:rsidR="00D12E55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</w:t>
            </w:r>
          </w:p>
        </w:tc>
      </w:tr>
      <w:tr w:rsidR="00D12E55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D12E55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55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33-7-</w:t>
            </w:r>
          </w:p>
        </w:tc>
      </w:tr>
      <w:tr w:rsidR="00D12E55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</w:p>
        </w:tc>
      </w:tr>
      <w:tr w:rsidR="00D12E55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10"/>
          </w:tcPr>
          <w:p w:rsidR="00CE74FD" w:rsidRPr="00481CBB" w:rsidRDefault="00CE74FD" w:rsidP="001E1C04">
            <w:pPr>
              <w:rPr>
                <w:sz w:val="10"/>
                <w:szCs w:val="1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D6" w:rsidRPr="00481CBB" w:rsidRDefault="00947CD6" w:rsidP="004D37AB">
            <w:pPr>
              <w:ind w:left="37"/>
              <w:rPr>
                <w:sz w:val="20"/>
                <w:szCs w:val="2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10"/>
          </w:tcPr>
          <w:p w:rsidR="00947CD6" w:rsidRPr="00481CBB" w:rsidRDefault="00947CD6" w:rsidP="001E1C04">
            <w:pPr>
              <w:rPr>
                <w:sz w:val="10"/>
                <w:szCs w:val="1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10"/>
          </w:tcPr>
          <w:p w:rsidR="00947CD6" w:rsidRPr="00481CBB" w:rsidRDefault="00947CD6" w:rsidP="001E1C04">
            <w:pPr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2. Согласие на получение информации по каналам связи</w:t>
            </w: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10"/>
          </w:tcPr>
          <w:p w:rsidR="00947CD6" w:rsidRPr="00481CBB" w:rsidRDefault="00947CD6" w:rsidP="001E1C04">
            <w:pPr>
              <w:rPr>
                <w:sz w:val="10"/>
                <w:szCs w:val="1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3" w:type="dxa"/>
            <w:vMerge w:val="restart"/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4"/>
            <w:vMerge w:val="restart"/>
          </w:tcPr>
          <w:p w:rsidR="00947CD6" w:rsidRPr="00481CBB" w:rsidRDefault="00947CD6" w:rsidP="001D252B">
            <w:pPr>
              <w:jc w:val="both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 xml:space="preserve">Я хочу получать информацию об услугах </w:t>
            </w:r>
            <w:r>
              <w:rPr>
                <w:sz w:val="20"/>
                <w:szCs w:val="20"/>
              </w:rPr>
              <w:t xml:space="preserve">по договору </w:t>
            </w:r>
            <w:r w:rsidRPr="001D252B">
              <w:rPr>
                <w:sz w:val="20"/>
                <w:szCs w:val="20"/>
              </w:rPr>
              <w:t>технического обслуживания газоиспользующего оборудования, газопроводов и сооружений на них и аварийно-диспетчерское обеспечение</w:t>
            </w:r>
            <w:r w:rsidRPr="00481CBB">
              <w:rPr>
                <w:sz w:val="20"/>
                <w:szCs w:val="20"/>
              </w:rPr>
              <w:t xml:space="preserve"> в виде смс-сообщений на указанный выше номер телефона </w:t>
            </w:r>
          </w:p>
        </w:tc>
        <w:tc>
          <w:tcPr>
            <w:tcW w:w="285" w:type="dxa"/>
            <w:gridSpan w:val="2"/>
            <w:tcBorders>
              <w:bottom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 w:val="restart"/>
          </w:tcPr>
          <w:p w:rsidR="00947CD6" w:rsidRPr="00481CBB" w:rsidRDefault="00947CD6" w:rsidP="001D252B">
            <w:pPr>
              <w:jc w:val="both"/>
              <w:rPr>
                <w:sz w:val="20"/>
                <w:szCs w:val="20"/>
              </w:rPr>
            </w:pPr>
            <w:r w:rsidRPr="001D252B">
              <w:rPr>
                <w:sz w:val="20"/>
                <w:szCs w:val="20"/>
              </w:rPr>
              <w:t>Я хочу получать информацию об услугах по договору транспортировки природного газа в</w:t>
            </w:r>
            <w:r w:rsidRPr="00481CBB">
              <w:rPr>
                <w:sz w:val="20"/>
                <w:szCs w:val="20"/>
              </w:rPr>
              <w:t xml:space="preserve"> виде смс-сообщений на указанный выше номер телефона</w:t>
            </w: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3" w:type="dxa"/>
            <w:vMerge/>
            <w:tcBorders>
              <w:right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/>
            <w:tcBorders>
              <w:left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3" w:type="dxa"/>
            <w:vMerge/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4"/>
            <w:vMerge/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/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10"/>
          </w:tcPr>
          <w:p w:rsidR="00947CD6" w:rsidRDefault="00947CD6" w:rsidP="001E1C04">
            <w:pPr>
              <w:rPr>
                <w:sz w:val="10"/>
                <w:szCs w:val="10"/>
              </w:rPr>
            </w:pPr>
          </w:p>
          <w:p w:rsidR="00947CD6" w:rsidRPr="00481CBB" w:rsidRDefault="00947CD6" w:rsidP="00384B29">
            <w:pPr>
              <w:rPr>
                <w:sz w:val="10"/>
                <w:szCs w:val="10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3. Согласие на обработку персональных данных</w:t>
            </w: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10"/>
          </w:tcPr>
          <w:p w:rsidR="00947CD6" w:rsidRPr="00481CBB" w:rsidRDefault="00947CD6" w:rsidP="001E1C04">
            <w:pPr>
              <w:rPr>
                <w:sz w:val="10"/>
                <w:szCs w:val="10"/>
              </w:rPr>
            </w:pPr>
          </w:p>
        </w:tc>
      </w:tr>
      <w:tr w:rsidR="00384B29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33" w:type="dxa"/>
            <w:tcBorders>
              <w:right w:val="single" w:sz="4" w:space="0" w:color="000000"/>
            </w:tcBorders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29" w:rsidRPr="00481CBB" w:rsidRDefault="00384B29" w:rsidP="001E1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Я даю свое согласие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left w:val="single" w:sz="4" w:space="0" w:color="000000"/>
            </w:tcBorders>
            <w:vAlign w:val="center"/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Я не даю свое согласие</w:t>
            </w:r>
          </w:p>
        </w:tc>
      </w:tr>
      <w:tr w:rsidR="00384B29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10"/>
          </w:tcPr>
          <w:p w:rsidR="00384B29" w:rsidRPr="00481CBB" w:rsidRDefault="00384B29" w:rsidP="001E1C04">
            <w:pPr>
              <w:rPr>
                <w:sz w:val="10"/>
                <w:szCs w:val="10"/>
              </w:rPr>
            </w:pPr>
          </w:p>
        </w:tc>
      </w:tr>
    </w:tbl>
    <w:p w:rsidR="00384B29" w:rsidRDefault="00384B29" w:rsidP="002F7BFE">
      <w:pPr>
        <w:ind w:left="-567"/>
        <w:jc w:val="both"/>
        <w:rPr>
          <w:sz w:val="10"/>
          <w:szCs w:val="10"/>
        </w:rPr>
      </w:pPr>
      <w:r w:rsidRPr="00481CBB">
        <w:rPr>
          <w:sz w:val="20"/>
          <w:szCs w:val="20"/>
        </w:rPr>
        <w:t>на обработку персональных данных, содержащихся в настоящей анкете с целью направления мне указанной выше информации, в том числе на передачу соответствующей информации лицам, привлекаемым к исполнениям указанных действий. Срок действия согласия (если предоставлено): до истечения шести месяцев с момента отзыва пользователем согласия от получения соответствующей информации.</w:t>
      </w:r>
    </w:p>
    <w:tbl>
      <w:tblPr>
        <w:tblW w:w="101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100"/>
      </w:tblGrid>
      <w:tr w:rsidR="00384B29" w:rsidRPr="00481CBB" w:rsidTr="001E1C04">
        <w:tc>
          <w:tcPr>
            <w:tcW w:w="9924" w:type="dxa"/>
          </w:tcPr>
          <w:p w:rsidR="00384B29" w:rsidRPr="00481CBB" w:rsidRDefault="00384B29" w:rsidP="001E1C04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. Порядок отзыва согласия на обработку персональных данных: </w:t>
            </w:r>
          </w:p>
          <w:p w:rsidR="00384B29" w:rsidRPr="00481CBB" w:rsidRDefault="00384B29" w:rsidP="001A3F24">
            <w:pPr>
              <w:jc w:val="both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 xml:space="preserve">для отзыва согласия на обработку персональных данных необходимо подать соответствующее заявление в письменной форме по месту нахождения </w:t>
            </w:r>
            <w:r w:rsidR="002F7BFE">
              <w:rPr>
                <w:sz w:val="20"/>
                <w:szCs w:val="20"/>
              </w:rPr>
              <w:t>АО «Ставропольгоргаз»</w:t>
            </w:r>
            <w:r w:rsidRPr="00481CBB">
              <w:rPr>
                <w:sz w:val="20"/>
                <w:szCs w:val="20"/>
              </w:rPr>
              <w:t xml:space="preserve">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</w:tc>
      </w:tr>
      <w:tr w:rsidR="00384B29" w:rsidRPr="00481CBB" w:rsidTr="001E1C04">
        <w:tc>
          <w:tcPr>
            <w:tcW w:w="9924" w:type="dxa"/>
          </w:tcPr>
          <w:p w:rsidR="00384B29" w:rsidRPr="00481CBB" w:rsidRDefault="00384B29" w:rsidP="001E1C04">
            <w:pPr>
              <w:rPr>
                <w:sz w:val="10"/>
                <w:szCs w:val="10"/>
              </w:rPr>
            </w:pPr>
          </w:p>
        </w:tc>
      </w:tr>
      <w:tr w:rsidR="00384B29" w:rsidRPr="00481CBB" w:rsidTr="001E1C04">
        <w:tc>
          <w:tcPr>
            <w:tcW w:w="9924" w:type="dxa"/>
          </w:tcPr>
          <w:p w:rsidR="00384B29" w:rsidRPr="00481CBB" w:rsidRDefault="00384B29" w:rsidP="004D37AB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. Я подтверждаю, что все указанные в настоящей анкете данные верны, </w:t>
            </w:r>
            <w:r w:rsidR="002F7BFE" w:rsidRPr="00481CBB">
              <w:rPr>
                <w:b/>
                <w:sz w:val="20"/>
                <w:szCs w:val="20"/>
                <w:u w:val="single"/>
              </w:rPr>
              <w:t>подтверждаю,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 что указанный выше номер является моим номером телефона</w:t>
            </w:r>
            <w:r w:rsidRPr="003F4BC3">
              <w:rPr>
                <w:b/>
                <w:sz w:val="20"/>
                <w:szCs w:val="20"/>
                <w:u w:val="single"/>
              </w:rPr>
              <w:t>,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 выделенным мне оператором сотовой связи.</w:t>
            </w:r>
          </w:p>
        </w:tc>
      </w:tr>
      <w:tr w:rsidR="00384B29" w:rsidRPr="00481CBB" w:rsidTr="001E1C04">
        <w:trPr>
          <w:trHeight w:val="1399"/>
        </w:trPr>
        <w:tc>
          <w:tcPr>
            <w:tcW w:w="9924" w:type="dxa"/>
          </w:tcPr>
          <w:p w:rsidR="00384B29" w:rsidRDefault="00384B29" w:rsidP="001E1C04">
            <w:pPr>
              <w:rPr>
                <w:sz w:val="20"/>
                <w:szCs w:val="20"/>
              </w:rPr>
            </w:pPr>
          </w:p>
          <w:p w:rsidR="00384B29" w:rsidRDefault="00384B29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  <w:p w:rsidR="00384B29" w:rsidRPr="00481CBB" w:rsidRDefault="00384B29" w:rsidP="001E1C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84B29" w:rsidRDefault="00384B29" w:rsidP="001E1C04">
            <w:pPr>
              <w:rPr>
                <w:sz w:val="20"/>
                <w:szCs w:val="20"/>
              </w:rPr>
            </w:pPr>
          </w:p>
          <w:p w:rsidR="004D37AB" w:rsidRDefault="004D37AB" w:rsidP="001E1C04">
            <w:pPr>
              <w:rPr>
                <w:sz w:val="20"/>
                <w:szCs w:val="20"/>
              </w:rPr>
            </w:pPr>
          </w:p>
          <w:p w:rsidR="004D37AB" w:rsidRPr="00481CBB" w:rsidRDefault="004D37AB" w:rsidP="001E1C04">
            <w:pPr>
              <w:rPr>
                <w:sz w:val="20"/>
                <w:szCs w:val="20"/>
              </w:rPr>
            </w:pPr>
          </w:p>
          <w:p w:rsidR="00384B29" w:rsidRPr="00481CBB" w:rsidRDefault="00384B29" w:rsidP="001E1C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84B29" w:rsidRPr="00481CBB" w:rsidRDefault="00384B29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ab/>
            </w:r>
            <w:r w:rsidRPr="00384B29">
              <w:rPr>
                <w:sz w:val="20"/>
                <w:szCs w:val="20"/>
              </w:rPr>
              <w:t>(</w:t>
            </w:r>
            <w:r w:rsidRPr="00481CBB">
              <w:rPr>
                <w:sz w:val="20"/>
                <w:szCs w:val="20"/>
              </w:rPr>
              <w:t>подпись)</w:t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  <w:t>(фамилия, имя, отчество)</w:t>
            </w:r>
          </w:p>
          <w:p w:rsidR="00384B29" w:rsidRPr="00481CBB" w:rsidRDefault="00384B29" w:rsidP="001E1C04">
            <w:pPr>
              <w:rPr>
                <w:sz w:val="20"/>
                <w:szCs w:val="20"/>
              </w:rPr>
            </w:pPr>
          </w:p>
        </w:tc>
      </w:tr>
    </w:tbl>
    <w:p w:rsidR="004D37AB" w:rsidRDefault="004D37AB" w:rsidP="00947CD6">
      <w:pPr>
        <w:pStyle w:val="ac"/>
        <w:ind w:firstLine="0"/>
        <w:rPr>
          <w:sz w:val="18"/>
          <w:szCs w:val="18"/>
        </w:rPr>
      </w:pPr>
    </w:p>
    <w:p w:rsidR="004D37AB" w:rsidRDefault="004D37AB" w:rsidP="00947CD6">
      <w:pPr>
        <w:pStyle w:val="ac"/>
        <w:ind w:firstLine="0"/>
        <w:rPr>
          <w:sz w:val="18"/>
          <w:szCs w:val="18"/>
        </w:rPr>
      </w:pPr>
    </w:p>
    <w:p w:rsidR="004D37AB" w:rsidRDefault="004D37AB" w:rsidP="00947CD6">
      <w:pPr>
        <w:pStyle w:val="ac"/>
        <w:ind w:firstLine="0"/>
        <w:rPr>
          <w:sz w:val="18"/>
          <w:szCs w:val="18"/>
        </w:rPr>
      </w:pPr>
    </w:p>
    <w:p w:rsidR="004D37AB" w:rsidRDefault="004D37AB" w:rsidP="00947CD6">
      <w:pPr>
        <w:pStyle w:val="ac"/>
        <w:ind w:firstLine="0"/>
        <w:rPr>
          <w:sz w:val="18"/>
          <w:szCs w:val="18"/>
        </w:rPr>
      </w:pPr>
    </w:p>
    <w:p w:rsidR="004D37AB" w:rsidRDefault="004D37AB" w:rsidP="00947CD6">
      <w:pPr>
        <w:pStyle w:val="ac"/>
        <w:ind w:firstLine="0"/>
        <w:rPr>
          <w:sz w:val="18"/>
          <w:szCs w:val="18"/>
        </w:rPr>
      </w:pPr>
    </w:p>
    <w:p w:rsidR="004D37AB" w:rsidRDefault="004D37AB" w:rsidP="00947CD6">
      <w:pPr>
        <w:pStyle w:val="ac"/>
        <w:ind w:firstLine="0"/>
        <w:rPr>
          <w:sz w:val="18"/>
          <w:szCs w:val="18"/>
        </w:rPr>
      </w:pPr>
    </w:p>
    <w:p w:rsidR="004D37AB" w:rsidRDefault="004D37AB" w:rsidP="00947CD6">
      <w:pPr>
        <w:pStyle w:val="ac"/>
        <w:ind w:firstLine="0"/>
        <w:rPr>
          <w:sz w:val="18"/>
          <w:szCs w:val="18"/>
        </w:rPr>
      </w:pPr>
    </w:p>
    <w:p w:rsidR="004D37AB" w:rsidRDefault="004D37AB" w:rsidP="00947CD6">
      <w:pPr>
        <w:pStyle w:val="ac"/>
        <w:ind w:firstLine="0"/>
        <w:rPr>
          <w:sz w:val="18"/>
          <w:szCs w:val="18"/>
        </w:rPr>
      </w:pPr>
    </w:p>
    <w:p w:rsidR="004D37AB" w:rsidRDefault="004D37AB" w:rsidP="00947CD6">
      <w:pPr>
        <w:pStyle w:val="ac"/>
        <w:ind w:firstLine="0"/>
        <w:rPr>
          <w:sz w:val="18"/>
          <w:szCs w:val="18"/>
        </w:rPr>
      </w:pPr>
    </w:p>
    <w:p w:rsidR="004D37AB" w:rsidRDefault="004D37AB" w:rsidP="00947CD6">
      <w:pPr>
        <w:pStyle w:val="ac"/>
        <w:ind w:firstLine="0"/>
        <w:rPr>
          <w:sz w:val="18"/>
          <w:szCs w:val="18"/>
        </w:rPr>
      </w:pPr>
    </w:p>
    <w:p w:rsidR="004D37AB" w:rsidRDefault="004D37AB" w:rsidP="00947CD6">
      <w:pPr>
        <w:pStyle w:val="ac"/>
        <w:ind w:firstLine="0"/>
        <w:rPr>
          <w:sz w:val="18"/>
          <w:szCs w:val="18"/>
        </w:rPr>
      </w:pPr>
    </w:p>
    <w:p w:rsidR="00384B29" w:rsidRPr="005D6D4F" w:rsidRDefault="00384B29" w:rsidP="00947CD6">
      <w:pPr>
        <w:pStyle w:val="ac"/>
        <w:ind w:firstLine="0"/>
      </w:pPr>
      <w:r>
        <w:rPr>
          <w:sz w:val="18"/>
          <w:szCs w:val="18"/>
        </w:rPr>
        <w:t xml:space="preserve">Исп.  </w:t>
      </w:r>
      <w:r w:rsidR="007E1CE2">
        <w:rPr>
          <w:sz w:val="18"/>
          <w:szCs w:val="18"/>
        </w:rPr>
        <w:t>Красников Н.И.</w:t>
      </w:r>
      <w:r w:rsidR="007E1CE2" w:rsidRPr="007E1CE2">
        <w:rPr>
          <w:sz w:val="18"/>
          <w:szCs w:val="18"/>
        </w:rPr>
        <w:t xml:space="preserve"> </w:t>
      </w:r>
      <w:r w:rsidR="007E1CE2">
        <w:rPr>
          <w:sz w:val="18"/>
          <w:szCs w:val="18"/>
        </w:rPr>
        <w:t xml:space="preserve">, 237035, </w:t>
      </w:r>
      <w:r>
        <w:rPr>
          <w:sz w:val="18"/>
          <w:szCs w:val="18"/>
        </w:rPr>
        <w:t>Кот Е.В., 237017</w:t>
      </w:r>
    </w:p>
    <w:sectPr w:rsidR="00384B29" w:rsidRPr="005D6D4F" w:rsidSect="007B4C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40" w:rsidRDefault="007E4140" w:rsidP="003C08DB">
      <w:r>
        <w:separator/>
      </w:r>
    </w:p>
  </w:endnote>
  <w:endnote w:type="continuationSeparator" w:id="0">
    <w:p w:rsidR="007E4140" w:rsidRDefault="007E4140" w:rsidP="003C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40" w:rsidRDefault="007E4140" w:rsidP="003C08DB">
      <w:r>
        <w:separator/>
      </w:r>
    </w:p>
  </w:footnote>
  <w:footnote w:type="continuationSeparator" w:id="0">
    <w:p w:rsidR="007E4140" w:rsidRDefault="007E4140" w:rsidP="003C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3699A"/>
    <w:multiLevelType w:val="hybridMultilevel"/>
    <w:tmpl w:val="63D45262"/>
    <w:lvl w:ilvl="0" w:tplc="3EF4A4F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E0"/>
    <w:rsid w:val="00021180"/>
    <w:rsid w:val="0002618E"/>
    <w:rsid w:val="00026874"/>
    <w:rsid w:val="00084EE0"/>
    <w:rsid w:val="0009466F"/>
    <w:rsid w:val="000A268A"/>
    <w:rsid w:val="000A3213"/>
    <w:rsid w:val="000C1A11"/>
    <w:rsid w:val="000D3EE4"/>
    <w:rsid w:val="000E7C2B"/>
    <w:rsid w:val="000F104C"/>
    <w:rsid w:val="000F1982"/>
    <w:rsid w:val="000F22A5"/>
    <w:rsid w:val="000F7E31"/>
    <w:rsid w:val="00143EB0"/>
    <w:rsid w:val="001473FA"/>
    <w:rsid w:val="00153DDE"/>
    <w:rsid w:val="00183CF5"/>
    <w:rsid w:val="001A3F24"/>
    <w:rsid w:val="001A4F78"/>
    <w:rsid w:val="001D252B"/>
    <w:rsid w:val="001E2F40"/>
    <w:rsid w:val="00212979"/>
    <w:rsid w:val="00213C74"/>
    <w:rsid w:val="00220C58"/>
    <w:rsid w:val="00225E4C"/>
    <w:rsid w:val="00226239"/>
    <w:rsid w:val="00260EE6"/>
    <w:rsid w:val="00266BD7"/>
    <w:rsid w:val="00282F72"/>
    <w:rsid w:val="002A5BEB"/>
    <w:rsid w:val="002A77BD"/>
    <w:rsid w:val="002F7BFE"/>
    <w:rsid w:val="003070CB"/>
    <w:rsid w:val="00314FAF"/>
    <w:rsid w:val="003241C5"/>
    <w:rsid w:val="0033237C"/>
    <w:rsid w:val="00352E00"/>
    <w:rsid w:val="00384B29"/>
    <w:rsid w:val="00384EC0"/>
    <w:rsid w:val="003959AA"/>
    <w:rsid w:val="00395FAE"/>
    <w:rsid w:val="003B02F2"/>
    <w:rsid w:val="003C08DB"/>
    <w:rsid w:val="003C666D"/>
    <w:rsid w:val="003E3AF6"/>
    <w:rsid w:val="00403CD8"/>
    <w:rsid w:val="00410AAD"/>
    <w:rsid w:val="00411F71"/>
    <w:rsid w:val="00435036"/>
    <w:rsid w:val="004406D3"/>
    <w:rsid w:val="00447E66"/>
    <w:rsid w:val="004634C8"/>
    <w:rsid w:val="004A1E4E"/>
    <w:rsid w:val="004B0E13"/>
    <w:rsid w:val="004D37AB"/>
    <w:rsid w:val="00502CEE"/>
    <w:rsid w:val="00527512"/>
    <w:rsid w:val="00547370"/>
    <w:rsid w:val="00575F23"/>
    <w:rsid w:val="00596524"/>
    <w:rsid w:val="005D58DD"/>
    <w:rsid w:val="005D6D4F"/>
    <w:rsid w:val="005E0785"/>
    <w:rsid w:val="0060626A"/>
    <w:rsid w:val="00612DBB"/>
    <w:rsid w:val="00620914"/>
    <w:rsid w:val="00633EF4"/>
    <w:rsid w:val="00696C50"/>
    <w:rsid w:val="006A648A"/>
    <w:rsid w:val="006A797A"/>
    <w:rsid w:val="00707EE0"/>
    <w:rsid w:val="0071166A"/>
    <w:rsid w:val="0072146B"/>
    <w:rsid w:val="00746F6B"/>
    <w:rsid w:val="00762DB1"/>
    <w:rsid w:val="0076512D"/>
    <w:rsid w:val="007A386E"/>
    <w:rsid w:val="007B4CCD"/>
    <w:rsid w:val="007E1CE2"/>
    <w:rsid w:val="007E4140"/>
    <w:rsid w:val="007E5D8C"/>
    <w:rsid w:val="00825A0E"/>
    <w:rsid w:val="008329B4"/>
    <w:rsid w:val="00842554"/>
    <w:rsid w:val="008430B1"/>
    <w:rsid w:val="008926C9"/>
    <w:rsid w:val="008C3B37"/>
    <w:rsid w:val="008C5503"/>
    <w:rsid w:val="008F231E"/>
    <w:rsid w:val="0092687B"/>
    <w:rsid w:val="00947CD6"/>
    <w:rsid w:val="00966907"/>
    <w:rsid w:val="00966CC8"/>
    <w:rsid w:val="009A1449"/>
    <w:rsid w:val="009A5475"/>
    <w:rsid w:val="009B5B1F"/>
    <w:rsid w:val="00A06882"/>
    <w:rsid w:val="00A2068F"/>
    <w:rsid w:val="00A77DA4"/>
    <w:rsid w:val="00AE4E14"/>
    <w:rsid w:val="00AF402C"/>
    <w:rsid w:val="00B21A3C"/>
    <w:rsid w:val="00B40C8C"/>
    <w:rsid w:val="00B646EE"/>
    <w:rsid w:val="00B64A1A"/>
    <w:rsid w:val="00B6646B"/>
    <w:rsid w:val="00B863D2"/>
    <w:rsid w:val="00B8654C"/>
    <w:rsid w:val="00BC6F68"/>
    <w:rsid w:val="00BD79C9"/>
    <w:rsid w:val="00BF2F19"/>
    <w:rsid w:val="00BF52C1"/>
    <w:rsid w:val="00BF5C64"/>
    <w:rsid w:val="00C13E2A"/>
    <w:rsid w:val="00C2358C"/>
    <w:rsid w:val="00C44769"/>
    <w:rsid w:val="00C62461"/>
    <w:rsid w:val="00C957D1"/>
    <w:rsid w:val="00C97913"/>
    <w:rsid w:val="00CA0AA6"/>
    <w:rsid w:val="00CA2B20"/>
    <w:rsid w:val="00CA42C1"/>
    <w:rsid w:val="00CB4620"/>
    <w:rsid w:val="00CD2E98"/>
    <w:rsid w:val="00CE00BA"/>
    <w:rsid w:val="00CE74FD"/>
    <w:rsid w:val="00CF169B"/>
    <w:rsid w:val="00CF4A77"/>
    <w:rsid w:val="00D12E55"/>
    <w:rsid w:val="00D56161"/>
    <w:rsid w:val="00D6083B"/>
    <w:rsid w:val="00D65427"/>
    <w:rsid w:val="00D9048D"/>
    <w:rsid w:val="00DA2B3C"/>
    <w:rsid w:val="00E014F6"/>
    <w:rsid w:val="00E42513"/>
    <w:rsid w:val="00E82053"/>
    <w:rsid w:val="00ED2CED"/>
    <w:rsid w:val="00EE49E8"/>
    <w:rsid w:val="00F03A5F"/>
    <w:rsid w:val="00F54E0B"/>
    <w:rsid w:val="00F82FBD"/>
    <w:rsid w:val="00F84140"/>
    <w:rsid w:val="00FC3FD2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3004123C-D3E5-40D5-A014-31D3912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3B37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D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C957D1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3C0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8DB"/>
  </w:style>
  <w:style w:type="paragraph" w:styleId="a8">
    <w:name w:val="footer"/>
    <w:basedOn w:val="a"/>
    <w:link w:val="a9"/>
    <w:uiPriority w:val="99"/>
    <w:semiHidden/>
    <w:unhideWhenUsed/>
    <w:rsid w:val="003C0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8DB"/>
  </w:style>
  <w:style w:type="paragraph" w:styleId="aa">
    <w:name w:val="Balloon Text"/>
    <w:basedOn w:val="a"/>
    <w:link w:val="ab"/>
    <w:uiPriority w:val="99"/>
    <w:semiHidden/>
    <w:unhideWhenUsed/>
    <w:rsid w:val="003C08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8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C3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nhideWhenUsed/>
    <w:rsid w:val="008C3B37"/>
    <w:pPr>
      <w:widowControl w:val="0"/>
      <w:suppressAutoHyphens/>
      <w:ind w:firstLine="720"/>
    </w:pPr>
    <w:rPr>
      <w:rFonts w:eastAsia="Arial Unicode MS"/>
      <w:kern w:val="2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C3B37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customStyle="1" w:styleId="1">
    <w:name w:val="Обычный1"/>
    <w:rsid w:val="004B0E1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Contents">
    <w:name w:val="Table Contents"/>
    <w:basedOn w:val="a"/>
    <w:rsid w:val="004D37AB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t\LOCALS~1\Temp\Rar$DI00.922\&#1089;&#1090;&#1072;&#1074;&#1088;&#1086;&#1087;&#1086;&#1083;&#1100;&#1075;&#1086;&#1088;&#1075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ставропольгоргаз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"Ставрополькрайгаз"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Екатерина Кот</cp:lastModifiedBy>
  <cp:revision>2</cp:revision>
  <cp:lastPrinted>2019-01-23T07:51:00Z</cp:lastPrinted>
  <dcterms:created xsi:type="dcterms:W3CDTF">2019-09-04T08:52:00Z</dcterms:created>
  <dcterms:modified xsi:type="dcterms:W3CDTF">2019-09-04T08:52:00Z</dcterms:modified>
</cp:coreProperties>
</file>