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06" w:rsidRPr="00F90906" w:rsidRDefault="00F90906" w:rsidP="00F90906">
      <w:pPr>
        <w:tabs>
          <w:tab w:val="left" w:pos="5670"/>
        </w:tabs>
        <w:ind w:left="5670" w:right="-145"/>
        <w:jc w:val="right"/>
      </w:pPr>
      <w:bookmarkStart w:id="0" w:name="_GoBack"/>
      <w:bookmarkEnd w:id="0"/>
      <w:r w:rsidRPr="00F90906">
        <w:t>Исполняющему обязанности исполнительного директора</w:t>
      </w:r>
    </w:p>
    <w:p w:rsidR="00F90906" w:rsidRPr="00F90906" w:rsidRDefault="00F90906" w:rsidP="00F90906">
      <w:pPr>
        <w:tabs>
          <w:tab w:val="left" w:pos="5670"/>
        </w:tabs>
        <w:ind w:left="5670" w:right="-145"/>
        <w:jc w:val="right"/>
      </w:pPr>
      <w:r w:rsidRPr="00F90906">
        <w:t>АО «Ставропольгоргаз»</w:t>
      </w:r>
    </w:p>
    <w:p w:rsidR="00F90906" w:rsidRPr="00F90906" w:rsidRDefault="00F90906" w:rsidP="00F90906">
      <w:pPr>
        <w:tabs>
          <w:tab w:val="left" w:pos="5670"/>
        </w:tabs>
        <w:ind w:left="5670" w:right="-145"/>
        <w:jc w:val="right"/>
      </w:pPr>
      <w:r w:rsidRPr="00F90906">
        <w:t xml:space="preserve">А.А. Ткачеву </w:t>
      </w:r>
    </w:p>
    <w:p w:rsidR="008926C9" w:rsidRPr="008926C9" w:rsidRDefault="008926C9" w:rsidP="008926C9">
      <w:pPr>
        <w:suppressAutoHyphens/>
        <w:ind w:left="5670" w:right="-145"/>
        <w:jc w:val="right"/>
        <w:rPr>
          <w:lang w:eastAsia="ar-SA"/>
        </w:rPr>
      </w:pPr>
    </w:p>
    <w:p w:rsidR="004D37AB" w:rsidRDefault="004D37AB" w:rsidP="00F90906"/>
    <w:p w:rsidR="004D37AB" w:rsidRDefault="004D37AB"/>
    <w:p w:rsidR="004D37AB" w:rsidRDefault="004D37AB"/>
    <w:tbl>
      <w:tblPr>
        <w:tblW w:w="100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83"/>
        <w:gridCol w:w="1766"/>
        <w:gridCol w:w="2695"/>
        <w:gridCol w:w="105"/>
        <w:gridCol w:w="284"/>
        <w:gridCol w:w="2020"/>
        <w:gridCol w:w="2412"/>
      </w:tblGrid>
      <w:tr w:rsidR="00CE74FD" w:rsidRPr="00481CBB" w:rsidTr="00966CC8">
        <w:trPr>
          <w:gridBefore w:val="4"/>
          <w:wBefore w:w="5277" w:type="dxa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</w:tcBorders>
          </w:tcPr>
          <w:p w:rsidR="00CE74FD" w:rsidRPr="004D37AB" w:rsidRDefault="00CE74FD" w:rsidP="001E1C04">
            <w:pPr>
              <w:rPr>
                <w:sz w:val="20"/>
                <w:szCs w:val="20"/>
              </w:rPr>
            </w:pPr>
            <w:r w:rsidRPr="004D37AB">
              <w:rPr>
                <w:sz w:val="20"/>
                <w:szCs w:val="20"/>
              </w:rPr>
              <w:t xml:space="preserve">Дата заполнения: </w:t>
            </w:r>
          </w:p>
        </w:tc>
        <w:tc>
          <w:tcPr>
            <w:tcW w:w="2412" w:type="dxa"/>
          </w:tcPr>
          <w:p w:rsidR="00CE74FD" w:rsidRPr="00481CBB" w:rsidRDefault="00CE74FD" w:rsidP="001E1C04">
            <w:pPr>
              <w:rPr>
                <w:sz w:val="20"/>
                <w:szCs w:val="20"/>
              </w:rPr>
            </w:pPr>
          </w:p>
        </w:tc>
      </w:tr>
      <w:tr w:rsidR="00CE74FD" w:rsidRPr="00481CBB" w:rsidTr="00966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8" w:type="dxa"/>
            <w:gridSpan w:val="8"/>
          </w:tcPr>
          <w:p w:rsidR="00CE74FD" w:rsidRPr="00481CBB" w:rsidRDefault="00CE74FD" w:rsidP="001E1C04">
            <w:pPr>
              <w:rPr>
                <w:b/>
                <w:sz w:val="20"/>
                <w:szCs w:val="20"/>
                <w:u w:val="single"/>
              </w:rPr>
            </w:pPr>
            <w:r w:rsidRPr="00481CBB">
              <w:rPr>
                <w:b/>
                <w:sz w:val="20"/>
                <w:szCs w:val="20"/>
                <w:u w:val="single"/>
              </w:rPr>
              <w:t>1. Анкетные данные</w:t>
            </w:r>
          </w:p>
        </w:tc>
      </w:tr>
      <w:tr w:rsidR="00CE74FD" w:rsidRPr="00481CBB" w:rsidTr="00966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"/>
        </w:trPr>
        <w:tc>
          <w:tcPr>
            <w:tcW w:w="10098" w:type="dxa"/>
            <w:gridSpan w:val="8"/>
          </w:tcPr>
          <w:p w:rsidR="00CE74FD" w:rsidRPr="00481CBB" w:rsidRDefault="00CE74FD" w:rsidP="001E1C04">
            <w:pPr>
              <w:rPr>
                <w:sz w:val="10"/>
                <w:szCs w:val="10"/>
              </w:rPr>
            </w:pPr>
          </w:p>
        </w:tc>
      </w:tr>
      <w:tr w:rsidR="00CE74FD" w:rsidRPr="00481CBB" w:rsidTr="00966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2" w:type="dxa"/>
            <w:gridSpan w:val="3"/>
            <w:tcBorders>
              <w:right w:val="single" w:sz="4" w:space="0" w:color="000000"/>
            </w:tcBorders>
          </w:tcPr>
          <w:p w:rsidR="00CE74FD" w:rsidRPr="00481CBB" w:rsidRDefault="00D12E55" w:rsidP="007D7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</w:t>
            </w:r>
          </w:p>
        </w:tc>
        <w:tc>
          <w:tcPr>
            <w:tcW w:w="7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FD" w:rsidRPr="00481CBB" w:rsidRDefault="00CE74FD" w:rsidP="001E1C04">
            <w:pPr>
              <w:rPr>
                <w:sz w:val="20"/>
                <w:szCs w:val="20"/>
              </w:rPr>
            </w:pPr>
          </w:p>
        </w:tc>
      </w:tr>
      <w:tr w:rsidR="00D12E55" w:rsidRPr="00481CBB" w:rsidTr="00966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2" w:type="dxa"/>
            <w:gridSpan w:val="3"/>
            <w:tcBorders>
              <w:right w:val="single" w:sz="4" w:space="0" w:color="000000"/>
            </w:tcBorders>
          </w:tcPr>
          <w:p w:rsidR="00D12E55" w:rsidRPr="00481CBB" w:rsidRDefault="00D12E55" w:rsidP="001E1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</w:t>
            </w:r>
          </w:p>
        </w:tc>
        <w:tc>
          <w:tcPr>
            <w:tcW w:w="7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55" w:rsidRPr="00481CBB" w:rsidRDefault="00D12E55" w:rsidP="001E1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</w:t>
            </w:r>
          </w:p>
        </w:tc>
      </w:tr>
      <w:tr w:rsidR="00D12E55" w:rsidRPr="00481CBB" w:rsidTr="00966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2" w:type="dxa"/>
            <w:gridSpan w:val="3"/>
            <w:tcBorders>
              <w:right w:val="single" w:sz="4" w:space="0" w:color="000000"/>
            </w:tcBorders>
          </w:tcPr>
          <w:p w:rsidR="00D12E55" w:rsidRPr="00481CBB" w:rsidRDefault="00D12E55" w:rsidP="001E1C04">
            <w:pPr>
              <w:rPr>
                <w:sz w:val="20"/>
                <w:szCs w:val="20"/>
              </w:rPr>
            </w:pPr>
            <w:r w:rsidRPr="00481CB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7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55" w:rsidRPr="00481CBB" w:rsidRDefault="00D12E55" w:rsidP="001E1C04">
            <w:pPr>
              <w:rPr>
                <w:sz w:val="20"/>
                <w:szCs w:val="20"/>
              </w:rPr>
            </w:pPr>
          </w:p>
        </w:tc>
      </w:tr>
      <w:tr w:rsidR="00D12E55" w:rsidRPr="00481CBB" w:rsidTr="00966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2" w:type="dxa"/>
            <w:gridSpan w:val="3"/>
            <w:tcBorders>
              <w:right w:val="single" w:sz="4" w:space="0" w:color="000000"/>
            </w:tcBorders>
          </w:tcPr>
          <w:p w:rsidR="00D12E55" w:rsidRPr="00481CBB" w:rsidRDefault="00D12E55" w:rsidP="001E1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55" w:rsidRPr="00481CBB" w:rsidRDefault="00D12E55" w:rsidP="001E1C04">
            <w:pPr>
              <w:rPr>
                <w:sz w:val="20"/>
                <w:szCs w:val="20"/>
              </w:rPr>
            </w:pPr>
          </w:p>
        </w:tc>
      </w:tr>
      <w:tr w:rsidR="00CE74FD" w:rsidRPr="00481CBB" w:rsidTr="00966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8" w:type="dxa"/>
            <w:gridSpan w:val="8"/>
          </w:tcPr>
          <w:p w:rsidR="00CE74FD" w:rsidRPr="00481CBB" w:rsidRDefault="00CE74FD" w:rsidP="001E1C04">
            <w:pPr>
              <w:rPr>
                <w:sz w:val="10"/>
                <w:szCs w:val="10"/>
              </w:rPr>
            </w:pPr>
          </w:p>
        </w:tc>
      </w:tr>
      <w:tr w:rsidR="00947CD6" w:rsidRPr="00481CBB" w:rsidTr="00966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2" w:type="dxa"/>
            <w:gridSpan w:val="3"/>
            <w:tcBorders>
              <w:right w:val="single" w:sz="4" w:space="0" w:color="000000"/>
            </w:tcBorders>
          </w:tcPr>
          <w:p w:rsidR="00947CD6" w:rsidRPr="00481CBB" w:rsidRDefault="00947CD6" w:rsidP="001E1C04">
            <w:pPr>
              <w:rPr>
                <w:sz w:val="20"/>
                <w:szCs w:val="20"/>
              </w:rPr>
            </w:pPr>
            <w:r w:rsidRPr="00481CBB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7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D6" w:rsidRPr="00481CBB" w:rsidRDefault="00947CD6" w:rsidP="004D37AB">
            <w:pPr>
              <w:ind w:left="37"/>
              <w:rPr>
                <w:sz w:val="20"/>
                <w:szCs w:val="20"/>
              </w:rPr>
            </w:pPr>
          </w:p>
        </w:tc>
      </w:tr>
      <w:tr w:rsidR="007D7CD1" w:rsidRPr="00481CBB" w:rsidTr="00966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2" w:type="dxa"/>
            <w:gridSpan w:val="3"/>
            <w:tcBorders>
              <w:right w:val="single" w:sz="4" w:space="0" w:color="000000"/>
            </w:tcBorders>
          </w:tcPr>
          <w:p w:rsidR="007D7CD1" w:rsidRPr="00481CBB" w:rsidRDefault="007D7CD1" w:rsidP="001E1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7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D1" w:rsidRPr="00481CBB" w:rsidRDefault="007D7CD1" w:rsidP="004D37AB">
            <w:pPr>
              <w:ind w:left="37"/>
              <w:rPr>
                <w:sz w:val="20"/>
                <w:szCs w:val="20"/>
              </w:rPr>
            </w:pPr>
          </w:p>
        </w:tc>
      </w:tr>
      <w:tr w:rsidR="00947CD6" w:rsidRPr="00481CBB" w:rsidTr="00966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8" w:type="dxa"/>
            <w:gridSpan w:val="8"/>
          </w:tcPr>
          <w:p w:rsidR="00947CD6" w:rsidRPr="00481CBB" w:rsidRDefault="00947CD6" w:rsidP="001E1C04">
            <w:pPr>
              <w:rPr>
                <w:sz w:val="10"/>
                <w:szCs w:val="10"/>
              </w:rPr>
            </w:pPr>
          </w:p>
        </w:tc>
      </w:tr>
      <w:tr w:rsidR="00947CD6" w:rsidRPr="00481CBB" w:rsidTr="00966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8" w:type="dxa"/>
            <w:gridSpan w:val="8"/>
          </w:tcPr>
          <w:p w:rsidR="00947CD6" w:rsidRDefault="00947CD6" w:rsidP="001E1C04">
            <w:pPr>
              <w:rPr>
                <w:b/>
                <w:sz w:val="20"/>
                <w:szCs w:val="20"/>
                <w:u w:val="single"/>
              </w:rPr>
            </w:pPr>
            <w:r w:rsidRPr="00481CBB">
              <w:rPr>
                <w:b/>
                <w:sz w:val="20"/>
                <w:szCs w:val="20"/>
                <w:u w:val="single"/>
              </w:rPr>
              <w:t>2. Согласие на получение информации по каналам связи</w:t>
            </w:r>
          </w:p>
          <w:p w:rsidR="003E47DE" w:rsidRDefault="003E47DE" w:rsidP="001E1C0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64DADE" wp14:editId="3D2D4074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83820</wp:posOffset>
                      </wp:positionV>
                      <wp:extent cx="152400" cy="18097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3EFC84C" id="Прямоугольник 1" o:spid="_x0000_s1026" style="position:absolute;margin-left:4.1pt;margin-top:6.6pt;width:12pt;height:14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" filled="f" strokecolor="black [3213]" strokeweight="1pt"/>
                  </w:pict>
                </mc:Fallback>
              </mc:AlternateContent>
            </w:r>
          </w:p>
          <w:p w:rsidR="003E47DE" w:rsidRPr="00481CBB" w:rsidRDefault="000D079D" w:rsidP="00645B09">
            <w:pPr>
              <w:ind w:firstLine="493"/>
              <w:jc w:val="both"/>
              <w:rPr>
                <w:b/>
                <w:sz w:val="20"/>
                <w:szCs w:val="20"/>
                <w:u w:val="single"/>
              </w:rPr>
            </w:pPr>
            <w:r w:rsidRPr="00481CBB">
              <w:rPr>
                <w:sz w:val="20"/>
                <w:szCs w:val="20"/>
              </w:rPr>
              <w:t xml:space="preserve">Я хочу получать информацию об услугах </w:t>
            </w:r>
            <w:r>
              <w:rPr>
                <w:sz w:val="20"/>
                <w:szCs w:val="20"/>
              </w:rPr>
              <w:t xml:space="preserve">по договору </w:t>
            </w:r>
            <w:r w:rsidRPr="001D252B">
              <w:rPr>
                <w:sz w:val="20"/>
                <w:szCs w:val="20"/>
              </w:rPr>
              <w:t>технического обслуживания газоиспользующего оборудования, газопроводов и сооружений на них и аварийно-диспетчерское обеспечение</w:t>
            </w:r>
            <w:r w:rsidRPr="00481CBB">
              <w:rPr>
                <w:sz w:val="20"/>
                <w:szCs w:val="20"/>
              </w:rPr>
              <w:t xml:space="preserve"> на указанный выше </w:t>
            </w:r>
            <w:r w:rsidRPr="000D079D">
              <w:rPr>
                <w:sz w:val="20"/>
                <w:szCs w:val="20"/>
              </w:rPr>
              <w:t>номер телефона</w:t>
            </w:r>
            <w:r w:rsidRPr="00481CBB">
              <w:rPr>
                <w:sz w:val="20"/>
                <w:szCs w:val="20"/>
              </w:rPr>
              <w:t xml:space="preserve"> в виде</w:t>
            </w:r>
            <w:r w:rsidR="00645B09">
              <w:rPr>
                <w:sz w:val="20"/>
                <w:szCs w:val="20"/>
              </w:rPr>
              <w:t xml:space="preserve"> </w:t>
            </w:r>
            <w:r w:rsidR="003E47DE" w:rsidRPr="00481CBB">
              <w:rPr>
                <w:sz w:val="20"/>
                <w:szCs w:val="20"/>
              </w:rPr>
              <w:t>смс-сообщений</w:t>
            </w:r>
            <w:r w:rsidR="00645B09">
              <w:rPr>
                <w:sz w:val="20"/>
                <w:szCs w:val="20"/>
              </w:rPr>
              <w:t xml:space="preserve">, с использованием </w:t>
            </w:r>
            <w:r w:rsidRPr="000D079D">
              <w:rPr>
                <w:sz w:val="20"/>
                <w:szCs w:val="20"/>
                <w:lang w:val="en-US"/>
              </w:rPr>
              <w:t>WhatsApp</w:t>
            </w:r>
            <w:r w:rsidR="00645B09">
              <w:rPr>
                <w:sz w:val="20"/>
                <w:szCs w:val="20"/>
              </w:rPr>
              <w:t xml:space="preserve">, </w:t>
            </w:r>
            <w:r w:rsidRPr="000D079D">
              <w:rPr>
                <w:sz w:val="20"/>
                <w:szCs w:val="20"/>
                <w:lang w:val="en-US"/>
              </w:rPr>
              <w:t>Viber</w:t>
            </w:r>
            <w:r w:rsidRPr="000D079D">
              <w:rPr>
                <w:sz w:val="20"/>
                <w:szCs w:val="20"/>
              </w:rPr>
              <w:t xml:space="preserve"> </w:t>
            </w:r>
            <w:r w:rsidR="00645B09">
              <w:rPr>
                <w:sz w:val="20"/>
                <w:szCs w:val="20"/>
              </w:rPr>
              <w:t>и т.д.</w:t>
            </w:r>
          </w:p>
        </w:tc>
      </w:tr>
      <w:tr w:rsidR="00947CD6" w:rsidRPr="00481CBB" w:rsidTr="00966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8" w:type="dxa"/>
            <w:gridSpan w:val="8"/>
          </w:tcPr>
          <w:p w:rsidR="00947CD6" w:rsidRDefault="00947CD6" w:rsidP="001E1C04">
            <w:pPr>
              <w:rPr>
                <w:sz w:val="10"/>
                <w:szCs w:val="10"/>
              </w:rPr>
            </w:pPr>
          </w:p>
          <w:p w:rsidR="00947CD6" w:rsidRPr="00481CBB" w:rsidRDefault="00947CD6" w:rsidP="00384B29">
            <w:pPr>
              <w:rPr>
                <w:sz w:val="10"/>
                <w:szCs w:val="10"/>
              </w:rPr>
            </w:pPr>
            <w:r w:rsidRPr="00481CBB">
              <w:rPr>
                <w:b/>
                <w:sz w:val="20"/>
                <w:szCs w:val="20"/>
                <w:u w:val="single"/>
              </w:rPr>
              <w:t>3. Согласие на обработку персональных данных</w:t>
            </w:r>
          </w:p>
        </w:tc>
      </w:tr>
      <w:tr w:rsidR="00947CD6" w:rsidRPr="00481CBB" w:rsidTr="00966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8" w:type="dxa"/>
            <w:gridSpan w:val="8"/>
          </w:tcPr>
          <w:p w:rsidR="00947CD6" w:rsidRPr="00481CBB" w:rsidRDefault="00947CD6" w:rsidP="001E1C04">
            <w:pPr>
              <w:rPr>
                <w:sz w:val="10"/>
                <w:szCs w:val="10"/>
              </w:rPr>
            </w:pPr>
          </w:p>
        </w:tc>
      </w:tr>
      <w:tr w:rsidR="00384B29" w:rsidRPr="00481CBB" w:rsidTr="00966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33" w:type="dxa"/>
            <w:tcBorders>
              <w:right w:val="single" w:sz="4" w:space="0" w:color="000000"/>
            </w:tcBorders>
          </w:tcPr>
          <w:p w:rsidR="00384B29" w:rsidRPr="00481CBB" w:rsidRDefault="00384B29" w:rsidP="001E1C0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29" w:rsidRPr="00481CBB" w:rsidRDefault="00384B29" w:rsidP="001E1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B29" w:rsidRPr="00481CBB" w:rsidRDefault="00384B29" w:rsidP="001E1C04">
            <w:pPr>
              <w:rPr>
                <w:sz w:val="20"/>
                <w:szCs w:val="20"/>
              </w:rPr>
            </w:pPr>
            <w:r w:rsidRPr="00481CBB">
              <w:rPr>
                <w:sz w:val="20"/>
                <w:szCs w:val="20"/>
              </w:rPr>
              <w:t>Я даю свое согласие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29" w:rsidRPr="00481CBB" w:rsidRDefault="00384B29" w:rsidP="001E1C04">
            <w:pPr>
              <w:rPr>
                <w:sz w:val="20"/>
                <w:szCs w:val="20"/>
              </w:rPr>
            </w:pPr>
          </w:p>
        </w:tc>
        <w:tc>
          <w:tcPr>
            <w:tcW w:w="4432" w:type="dxa"/>
            <w:gridSpan w:val="2"/>
            <w:tcBorders>
              <w:left w:val="single" w:sz="4" w:space="0" w:color="000000"/>
            </w:tcBorders>
            <w:vAlign w:val="center"/>
          </w:tcPr>
          <w:p w:rsidR="00384B29" w:rsidRPr="00481CBB" w:rsidRDefault="00384B29" w:rsidP="001E1C04">
            <w:pPr>
              <w:rPr>
                <w:sz w:val="20"/>
                <w:szCs w:val="20"/>
              </w:rPr>
            </w:pPr>
            <w:r w:rsidRPr="00481CBB">
              <w:rPr>
                <w:sz w:val="20"/>
                <w:szCs w:val="20"/>
              </w:rPr>
              <w:t>Я не даю свое согласие</w:t>
            </w:r>
          </w:p>
        </w:tc>
      </w:tr>
      <w:tr w:rsidR="00384B29" w:rsidRPr="00481CBB" w:rsidTr="00966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8" w:type="dxa"/>
            <w:gridSpan w:val="8"/>
          </w:tcPr>
          <w:p w:rsidR="00384B29" w:rsidRPr="00481CBB" w:rsidRDefault="00384B29" w:rsidP="001E1C04">
            <w:pPr>
              <w:rPr>
                <w:sz w:val="10"/>
                <w:szCs w:val="10"/>
              </w:rPr>
            </w:pPr>
          </w:p>
        </w:tc>
      </w:tr>
    </w:tbl>
    <w:p w:rsidR="00384B29" w:rsidRDefault="00384B29" w:rsidP="002F7BFE">
      <w:pPr>
        <w:ind w:left="-567"/>
        <w:jc w:val="both"/>
        <w:rPr>
          <w:sz w:val="10"/>
          <w:szCs w:val="10"/>
        </w:rPr>
      </w:pPr>
      <w:r w:rsidRPr="00481CBB">
        <w:rPr>
          <w:sz w:val="20"/>
          <w:szCs w:val="20"/>
        </w:rPr>
        <w:t>на обработку персональных данных, содержащихся в настоящей анкете с целью направления мне указанной выше информации, в том числе на передачу соответствующей информации лицам, привлекаемым к исполнениям указанных действий. Срок действия согласия (если предоставлено): до истечения шести месяцев с момента отзыва пользователем согласия от получения соответствующей информации.</w:t>
      </w:r>
    </w:p>
    <w:tbl>
      <w:tblPr>
        <w:tblW w:w="101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100"/>
      </w:tblGrid>
      <w:tr w:rsidR="00384B29" w:rsidRPr="00481CBB" w:rsidTr="001E1C04">
        <w:tc>
          <w:tcPr>
            <w:tcW w:w="9924" w:type="dxa"/>
          </w:tcPr>
          <w:p w:rsidR="00384B29" w:rsidRPr="00481CBB" w:rsidRDefault="00384B29" w:rsidP="001E1C04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Pr="00481CBB">
              <w:rPr>
                <w:b/>
                <w:sz w:val="20"/>
                <w:szCs w:val="20"/>
                <w:u w:val="single"/>
              </w:rPr>
              <w:t xml:space="preserve">. Порядок отзыва согласия на обработку персональных данных: </w:t>
            </w:r>
          </w:p>
          <w:p w:rsidR="00384B29" w:rsidRPr="00481CBB" w:rsidRDefault="00384B29" w:rsidP="001A3F24">
            <w:pPr>
              <w:jc w:val="both"/>
              <w:rPr>
                <w:sz w:val="20"/>
                <w:szCs w:val="20"/>
              </w:rPr>
            </w:pPr>
            <w:r w:rsidRPr="00481CBB">
              <w:rPr>
                <w:sz w:val="20"/>
                <w:szCs w:val="20"/>
              </w:rPr>
              <w:t xml:space="preserve">для отзыва согласия на обработку персональных данных необходимо подать соответствующее заявление в письменной форме по месту нахождения </w:t>
            </w:r>
            <w:r w:rsidR="002F7BFE">
              <w:rPr>
                <w:sz w:val="20"/>
                <w:szCs w:val="20"/>
              </w:rPr>
              <w:t>АО «Ставропольгоргаз»</w:t>
            </w:r>
            <w:r w:rsidRPr="00481CBB">
              <w:rPr>
                <w:sz w:val="20"/>
                <w:szCs w:val="20"/>
              </w:rPr>
              <w:t xml:space="preserve"> не менее чем за 30 дней до момента отзыва соответствующего согласия. После отзыва согласия персональные данные используются только в целях, предусмотренных законодательством.</w:t>
            </w:r>
          </w:p>
        </w:tc>
      </w:tr>
      <w:tr w:rsidR="00384B29" w:rsidRPr="00481CBB" w:rsidTr="001E1C04">
        <w:tc>
          <w:tcPr>
            <w:tcW w:w="9924" w:type="dxa"/>
          </w:tcPr>
          <w:p w:rsidR="00384B29" w:rsidRPr="00481CBB" w:rsidRDefault="00384B29" w:rsidP="001E1C04">
            <w:pPr>
              <w:rPr>
                <w:sz w:val="10"/>
                <w:szCs w:val="10"/>
              </w:rPr>
            </w:pPr>
          </w:p>
        </w:tc>
      </w:tr>
      <w:tr w:rsidR="00384B29" w:rsidRPr="00481CBB" w:rsidTr="001E1C04">
        <w:tc>
          <w:tcPr>
            <w:tcW w:w="9924" w:type="dxa"/>
          </w:tcPr>
          <w:p w:rsidR="00384B29" w:rsidRPr="00481CBB" w:rsidRDefault="00384B29" w:rsidP="004D37AB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Pr="00481CBB">
              <w:rPr>
                <w:b/>
                <w:sz w:val="20"/>
                <w:szCs w:val="20"/>
                <w:u w:val="single"/>
              </w:rPr>
              <w:t xml:space="preserve">. Я подтверждаю, что все указанные в настоящей анкете данные верны, </w:t>
            </w:r>
            <w:r w:rsidR="002F7BFE" w:rsidRPr="00481CBB">
              <w:rPr>
                <w:b/>
                <w:sz w:val="20"/>
                <w:szCs w:val="20"/>
                <w:u w:val="single"/>
              </w:rPr>
              <w:t>подтверждаю,</w:t>
            </w:r>
            <w:r w:rsidRPr="00481CBB">
              <w:rPr>
                <w:b/>
                <w:sz w:val="20"/>
                <w:szCs w:val="20"/>
                <w:u w:val="single"/>
              </w:rPr>
              <w:t xml:space="preserve"> что указанный выше номер является моим номером телефона</w:t>
            </w:r>
            <w:r w:rsidRPr="003F4BC3">
              <w:rPr>
                <w:b/>
                <w:sz w:val="20"/>
                <w:szCs w:val="20"/>
                <w:u w:val="single"/>
              </w:rPr>
              <w:t>,</w:t>
            </w:r>
            <w:r w:rsidRPr="00481CBB">
              <w:rPr>
                <w:b/>
                <w:sz w:val="20"/>
                <w:szCs w:val="20"/>
                <w:u w:val="single"/>
              </w:rPr>
              <w:t xml:space="preserve"> выделенным мне оператором сотовой связи.</w:t>
            </w:r>
          </w:p>
        </w:tc>
      </w:tr>
      <w:tr w:rsidR="00384B29" w:rsidRPr="00481CBB" w:rsidTr="001E1C04">
        <w:trPr>
          <w:trHeight w:val="1399"/>
        </w:trPr>
        <w:tc>
          <w:tcPr>
            <w:tcW w:w="9924" w:type="dxa"/>
          </w:tcPr>
          <w:p w:rsidR="00384B29" w:rsidRDefault="00384B29" w:rsidP="001E1C04">
            <w:pPr>
              <w:rPr>
                <w:sz w:val="20"/>
                <w:szCs w:val="20"/>
              </w:rPr>
            </w:pPr>
          </w:p>
          <w:p w:rsidR="00384B29" w:rsidRDefault="00384B29" w:rsidP="001E1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Примечание:</w:t>
            </w:r>
          </w:p>
          <w:p w:rsidR="00384B29" w:rsidRPr="00481CBB" w:rsidRDefault="00384B29" w:rsidP="001E1C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384B29" w:rsidRDefault="00384B29" w:rsidP="001E1C04">
            <w:pPr>
              <w:rPr>
                <w:sz w:val="20"/>
                <w:szCs w:val="20"/>
              </w:rPr>
            </w:pPr>
          </w:p>
          <w:p w:rsidR="004D37AB" w:rsidRDefault="004D37AB" w:rsidP="001E1C04">
            <w:pPr>
              <w:rPr>
                <w:sz w:val="20"/>
                <w:szCs w:val="20"/>
              </w:rPr>
            </w:pPr>
          </w:p>
          <w:p w:rsidR="004D37AB" w:rsidRPr="00481CBB" w:rsidRDefault="004D37AB" w:rsidP="001E1C04">
            <w:pPr>
              <w:rPr>
                <w:sz w:val="20"/>
                <w:szCs w:val="20"/>
              </w:rPr>
            </w:pPr>
          </w:p>
          <w:p w:rsidR="00384B29" w:rsidRPr="00481CBB" w:rsidRDefault="00384B29" w:rsidP="001E1C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384B29" w:rsidRPr="00481CBB" w:rsidRDefault="00384B29" w:rsidP="001E1C04">
            <w:pPr>
              <w:rPr>
                <w:sz w:val="20"/>
                <w:szCs w:val="20"/>
              </w:rPr>
            </w:pPr>
            <w:r w:rsidRPr="00481CBB">
              <w:rPr>
                <w:sz w:val="20"/>
                <w:szCs w:val="20"/>
              </w:rPr>
              <w:tab/>
            </w:r>
            <w:r w:rsidRPr="00384B29">
              <w:rPr>
                <w:sz w:val="20"/>
                <w:szCs w:val="20"/>
              </w:rPr>
              <w:t>(</w:t>
            </w:r>
            <w:r w:rsidRPr="00481CBB">
              <w:rPr>
                <w:sz w:val="20"/>
                <w:szCs w:val="20"/>
              </w:rPr>
              <w:t>подпись)</w:t>
            </w:r>
            <w:r w:rsidRPr="00481CBB">
              <w:rPr>
                <w:sz w:val="20"/>
                <w:szCs w:val="20"/>
              </w:rPr>
              <w:tab/>
            </w:r>
            <w:r w:rsidRPr="00481CBB">
              <w:rPr>
                <w:sz w:val="20"/>
                <w:szCs w:val="20"/>
              </w:rPr>
              <w:tab/>
            </w:r>
            <w:r w:rsidRPr="00481CBB">
              <w:rPr>
                <w:sz w:val="20"/>
                <w:szCs w:val="20"/>
              </w:rPr>
              <w:tab/>
            </w:r>
            <w:r w:rsidRPr="00481CBB">
              <w:rPr>
                <w:sz w:val="20"/>
                <w:szCs w:val="20"/>
              </w:rPr>
              <w:tab/>
            </w:r>
            <w:r w:rsidRPr="00481CBB">
              <w:rPr>
                <w:sz w:val="20"/>
                <w:szCs w:val="20"/>
              </w:rPr>
              <w:tab/>
            </w:r>
            <w:r w:rsidRPr="00481CBB">
              <w:rPr>
                <w:sz w:val="20"/>
                <w:szCs w:val="20"/>
              </w:rPr>
              <w:tab/>
              <w:t>(фамилия, имя, отчество)</w:t>
            </w:r>
          </w:p>
          <w:p w:rsidR="00384B29" w:rsidRPr="00481CBB" w:rsidRDefault="00384B29" w:rsidP="001E1C04">
            <w:pPr>
              <w:rPr>
                <w:sz w:val="20"/>
                <w:szCs w:val="20"/>
              </w:rPr>
            </w:pPr>
          </w:p>
        </w:tc>
      </w:tr>
    </w:tbl>
    <w:p w:rsidR="00496717" w:rsidRDefault="00496717" w:rsidP="00947CD6">
      <w:pPr>
        <w:pStyle w:val="ac"/>
        <w:ind w:firstLine="0"/>
        <w:rPr>
          <w:sz w:val="18"/>
          <w:szCs w:val="18"/>
        </w:rPr>
      </w:pPr>
    </w:p>
    <w:p w:rsidR="00496717" w:rsidRDefault="00496717" w:rsidP="00947CD6">
      <w:pPr>
        <w:pStyle w:val="ac"/>
        <w:ind w:firstLine="0"/>
        <w:rPr>
          <w:sz w:val="18"/>
          <w:szCs w:val="18"/>
        </w:rPr>
      </w:pPr>
    </w:p>
    <w:p w:rsidR="00681386" w:rsidRDefault="00681386" w:rsidP="00947CD6">
      <w:pPr>
        <w:pStyle w:val="ac"/>
        <w:ind w:firstLine="0"/>
        <w:rPr>
          <w:sz w:val="18"/>
          <w:szCs w:val="18"/>
        </w:rPr>
      </w:pPr>
    </w:p>
    <w:p w:rsidR="00681386" w:rsidRDefault="00681386" w:rsidP="00947CD6">
      <w:pPr>
        <w:pStyle w:val="ac"/>
        <w:ind w:firstLine="0"/>
        <w:rPr>
          <w:sz w:val="18"/>
          <w:szCs w:val="18"/>
        </w:rPr>
      </w:pPr>
    </w:p>
    <w:p w:rsidR="00681386" w:rsidRDefault="00681386" w:rsidP="00947CD6">
      <w:pPr>
        <w:pStyle w:val="ac"/>
        <w:ind w:firstLine="0"/>
        <w:rPr>
          <w:sz w:val="18"/>
          <w:szCs w:val="18"/>
        </w:rPr>
      </w:pPr>
    </w:p>
    <w:p w:rsidR="00681386" w:rsidRDefault="00681386" w:rsidP="00947CD6">
      <w:pPr>
        <w:pStyle w:val="ac"/>
        <w:ind w:firstLine="0"/>
        <w:rPr>
          <w:sz w:val="18"/>
          <w:szCs w:val="18"/>
        </w:rPr>
      </w:pPr>
    </w:p>
    <w:p w:rsidR="00681386" w:rsidRDefault="00681386" w:rsidP="00947CD6">
      <w:pPr>
        <w:pStyle w:val="ac"/>
        <w:ind w:firstLine="0"/>
        <w:rPr>
          <w:sz w:val="18"/>
          <w:szCs w:val="18"/>
        </w:rPr>
      </w:pPr>
    </w:p>
    <w:p w:rsidR="00681386" w:rsidRDefault="00681386" w:rsidP="00947CD6">
      <w:pPr>
        <w:pStyle w:val="ac"/>
        <w:ind w:firstLine="0"/>
        <w:rPr>
          <w:sz w:val="18"/>
          <w:szCs w:val="18"/>
        </w:rPr>
      </w:pPr>
    </w:p>
    <w:p w:rsidR="00681386" w:rsidRDefault="00681386" w:rsidP="00947CD6">
      <w:pPr>
        <w:pStyle w:val="ac"/>
        <w:ind w:firstLine="0"/>
        <w:rPr>
          <w:sz w:val="18"/>
          <w:szCs w:val="18"/>
        </w:rPr>
      </w:pPr>
    </w:p>
    <w:p w:rsidR="00681386" w:rsidRDefault="00681386" w:rsidP="00947CD6">
      <w:pPr>
        <w:pStyle w:val="ac"/>
        <w:ind w:firstLine="0"/>
        <w:rPr>
          <w:sz w:val="18"/>
          <w:szCs w:val="18"/>
        </w:rPr>
      </w:pPr>
    </w:p>
    <w:p w:rsidR="00681386" w:rsidRDefault="00681386" w:rsidP="00947CD6">
      <w:pPr>
        <w:pStyle w:val="ac"/>
        <w:ind w:firstLine="0"/>
        <w:rPr>
          <w:sz w:val="18"/>
          <w:szCs w:val="18"/>
        </w:rPr>
      </w:pPr>
    </w:p>
    <w:p w:rsidR="00681386" w:rsidRDefault="00681386" w:rsidP="00947CD6">
      <w:pPr>
        <w:pStyle w:val="ac"/>
        <w:ind w:firstLine="0"/>
        <w:rPr>
          <w:sz w:val="18"/>
          <w:szCs w:val="18"/>
        </w:rPr>
      </w:pPr>
    </w:p>
    <w:p w:rsidR="00681386" w:rsidRDefault="00681386" w:rsidP="00947CD6">
      <w:pPr>
        <w:pStyle w:val="ac"/>
        <w:ind w:firstLine="0"/>
        <w:rPr>
          <w:sz w:val="18"/>
          <w:szCs w:val="18"/>
        </w:rPr>
      </w:pPr>
    </w:p>
    <w:p w:rsidR="00496717" w:rsidRDefault="00496717" w:rsidP="00947CD6">
      <w:pPr>
        <w:pStyle w:val="ac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Е.В. </w:t>
      </w:r>
      <w:r w:rsidR="00384B29">
        <w:rPr>
          <w:sz w:val="18"/>
          <w:szCs w:val="18"/>
        </w:rPr>
        <w:t>Кот</w:t>
      </w:r>
    </w:p>
    <w:p w:rsidR="00384B29" w:rsidRPr="005D6D4F" w:rsidRDefault="00496717" w:rsidP="00947CD6">
      <w:pPr>
        <w:pStyle w:val="ac"/>
        <w:ind w:firstLine="0"/>
      </w:pPr>
      <w:r w:rsidRPr="00447B27">
        <w:rPr>
          <w:sz w:val="18"/>
          <w:szCs w:val="18"/>
        </w:rPr>
        <w:t xml:space="preserve">(8652) </w:t>
      </w:r>
      <w:r w:rsidR="00384B29">
        <w:rPr>
          <w:sz w:val="18"/>
          <w:szCs w:val="18"/>
        </w:rPr>
        <w:t>23</w:t>
      </w:r>
      <w:r>
        <w:rPr>
          <w:sz w:val="18"/>
          <w:szCs w:val="18"/>
        </w:rPr>
        <w:t xml:space="preserve"> </w:t>
      </w:r>
      <w:r w:rsidR="00384B29">
        <w:rPr>
          <w:sz w:val="18"/>
          <w:szCs w:val="18"/>
        </w:rPr>
        <w:t>70</w:t>
      </w:r>
      <w:r>
        <w:rPr>
          <w:sz w:val="18"/>
          <w:szCs w:val="18"/>
        </w:rPr>
        <w:t xml:space="preserve"> </w:t>
      </w:r>
      <w:r w:rsidR="00384B29">
        <w:rPr>
          <w:sz w:val="18"/>
          <w:szCs w:val="18"/>
        </w:rPr>
        <w:t>17</w:t>
      </w:r>
    </w:p>
    <w:sectPr w:rsidR="00384B29" w:rsidRPr="005D6D4F" w:rsidSect="007B4CC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140" w:rsidRDefault="007E4140" w:rsidP="003C08DB">
      <w:r>
        <w:separator/>
      </w:r>
    </w:p>
  </w:endnote>
  <w:endnote w:type="continuationSeparator" w:id="0">
    <w:p w:rsidR="007E4140" w:rsidRDefault="007E4140" w:rsidP="003C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140" w:rsidRDefault="007E4140" w:rsidP="003C08DB">
      <w:r>
        <w:separator/>
      </w:r>
    </w:p>
  </w:footnote>
  <w:footnote w:type="continuationSeparator" w:id="0">
    <w:p w:rsidR="007E4140" w:rsidRDefault="007E4140" w:rsidP="003C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3699A"/>
    <w:multiLevelType w:val="hybridMultilevel"/>
    <w:tmpl w:val="63D45262"/>
    <w:lvl w:ilvl="0" w:tplc="3EF4A4FA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E0"/>
    <w:rsid w:val="00021180"/>
    <w:rsid w:val="0002618E"/>
    <w:rsid w:val="00026874"/>
    <w:rsid w:val="00084EE0"/>
    <w:rsid w:val="0009466F"/>
    <w:rsid w:val="000A268A"/>
    <w:rsid w:val="000A3213"/>
    <w:rsid w:val="000C1A11"/>
    <w:rsid w:val="000D079D"/>
    <w:rsid w:val="000D3EE4"/>
    <w:rsid w:val="000E7C2B"/>
    <w:rsid w:val="000F104C"/>
    <w:rsid w:val="000F1982"/>
    <w:rsid w:val="000F22A5"/>
    <w:rsid w:val="000F7E31"/>
    <w:rsid w:val="00143EB0"/>
    <w:rsid w:val="001473FA"/>
    <w:rsid w:val="00153DDE"/>
    <w:rsid w:val="00183CF5"/>
    <w:rsid w:val="001A3F24"/>
    <w:rsid w:val="001A4F78"/>
    <w:rsid w:val="001D252B"/>
    <w:rsid w:val="001E2F40"/>
    <w:rsid w:val="00212979"/>
    <w:rsid w:val="00213C74"/>
    <w:rsid w:val="00220C58"/>
    <w:rsid w:val="00225E4C"/>
    <w:rsid w:val="00226239"/>
    <w:rsid w:val="00260EE6"/>
    <w:rsid w:val="00266BD7"/>
    <w:rsid w:val="00282F72"/>
    <w:rsid w:val="002A5BEB"/>
    <w:rsid w:val="002A77BD"/>
    <w:rsid w:val="002F7BFE"/>
    <w:rsid w:val="003070CB"/>
    <w:rsid w:val="00314FAF"/>
    <w:rsid w:val="003241C5"/>
    <w:rsid w:val="0033237C"/>
    <w:rsid w:val="00352E00"/>
    <w:rsid w:val="00384B29"/>
    <w:rsid w:val="00384EC0"/>
    <w:rsid w:val="003959AA"/>
    <w:rsid w:val="00395FAE"/>
    <w:rsid w:val="003B02F2"/>
    <w:rsid w:val="003C08DB"/>
    <w:rsid w:val="003C666D"/>
    <w:rsid w:val="003E3AF6"/>
    <w:rsid w:val="003E47DE"/>
    <w:rsid w:val="00403CD8"/>
    <w:rsid w:val="00410AAD"/>
    <w:rsid w:val="00411F71"/>
    <w:rsid w:val="00435036"/>
    <w:rsid w:val="004406D3"/>
    <w:rsid w:val="00447E66"/>
    <w:rsid w:val="004634C8"/>
    <w:rsid w:val="00496717"/>
    <w:rsid w:val="004A1E4E"/>
    <w:rsid w:val="004B0E13"/>
    <w:rsid w:val="004D37AB"/>
    <w:rsid w:val="00502CEE"/>
    <w:rsid w:val="00527512"/>
    <w:rsid w:val="00547370"/>
    <w:rsid w:val="00575F23"/>
    <w:rsid w:val="00596524"/>
    <w:rsid w:val="005D58DD"/>
    <w:rsid w:val="005D6D4F"/>
    <w:rsid w:val="005E0785"/>
    <w:rsid w:val="0060626A"/>
    <w:rsid w:val="00612DBB"/>
    <w:rsid w:val="00620914"/>
    <w:rsid w:val="00633EF4"/>
    <w:rsid w:val="00645B09"/>
    <w:rsid w:val="00681386"/>
    <w:rsid w:val="00696C50"/>
    <w:rsid w:val="006A648A"/>
    <w:rsid w:val="006A797A"/>
    <w:rsid w:val="00707EE0"/>
    <w:rsid w:val="0071166A"/>
    <w:rsid w:val="0072146B"/>
    <w:rsid w:val="00746F6B"/>
    <w:rsid w:val="00762DB1"/>
    <w:rsid w:val="0076512D"/>
    <w:rsid w:val="007A386E"/>
    <w:rsid w:val="007B4CCD"/>
    <w:rsid w:val="007D7CD1"/>
    <w:rsid w:val="007E1CE2"/>
    <w:rsid w:val="007E4140"/>
    <w:rsid w:val="007E5D8C"/>
    <w:rsid w:val="00825A0E"/>
    <w:rsid w:val="008329B4"/>
    <w:rsid w:val="00842554"/>
    <w:rsid w:val="008430B1"/>
    <w:rsid w:val="008926C9"/>
    <w:rsid w:val="008C3B37"/>
    <w:rsid w:val="008C5503"/>
    <w:rsid w:val="008F231E"/>
    <w:rsid w:val="0092687B"/>
    <w:rsid w:val="00947CD6"/>
    <w:rsid w:val="00966907"/>
    <w:rsid w:val="00966CC8"/>
    <w:rsid w:val="009849D0"/>
    <w:rsid w:val="009A1449"/>
    <w:rsid w:val="009A5475"/>
    <w:rsid w:val="009B5B1F"/>
    <w:rsid w:val="00A06882"/>
    <w:rsid w:val="00A2068F"/>
    <w:rsid w:val="00A77DA4"/>
    <w:rsid w:val="00AE4E14"/>
    <w:rsid w:val="00AF402C"/>
    <w:rsid w:val="00B21A3C"/>
    <w:rsid w:val="00B40C8C"/>
    <w:rsid w:val="00B646EE"/>
    <w:rsid w:val="00B64A1A"/>
    <w:rsid w:val="00B6646B"/>
    <w:rsid w:val="00B863D2"/>
    <w:rsid w:val="00B8654C"/>
    <w:rsid w:val="00BC6F68"/>
    <w:rsid w:val="00BD79C9"/>
    <w:rsid w:val="00BF2F19"/>
    <w:rsid w:val="00BF52C1"/>
    <w:rsid w:val="00BF5C64"/>
    <w:rsid w:val="00C13E2A"/>
    <w:rsid w:val="00C2358C"/>
    <w:rsid w:val="00C44769"/>
    <w:rsid w:val="00C62461"/>
    <w:rsid w:val="00C957D1"/>
    <w:rsid w:val="00C97913"/>
    <w:rsid w:val="00CA0AA6"/>
    <w:rsid w:val="00CA2B20"/>
    <w:rsid w:val="00CA42C1"/>
    <w:rsid w:val="00CB4620"/>
    <w:rsid w:val="00CD2E98"/>
    <w:rsid w:val="00CE00BA"/>
    <w:rsid w:val="00CE74FD"/>
    <w:rsid w:val="00CF169B"/>
    <w:rsid w:val="00CF4A77"/>
    <w:rsid w:val="00D12E55"/>
    <w:rsid w:val="00D56161"/>
    <w:rsid w:val="00D6083B"/>
    <w:rsid w:val="00D65427"/>
    <w:rsid w:val="00D9048D"/>
    <w:rsid w:val="00DA2B3C"/>
    <w:rsid w:val="00E014F6"/>
    <w:rsid w:val="00E42513"/>
    <w:rsid w:val="00E82053"/>
    <w:rsid w:val="00ED2CED"/>
    <w:rsid w:val="00EE49E8"/>
    <w:rsid w:val="00F03A5F"/>
    <w:rsid w:val="00F54E0B"/>
    <w:rsid w:val="00F82FBD"/>
    <w:rsid w:val="00F84140"/>
    <w:rsid w:val="00F90906"/>
    <w:rsid w:val="00FC3FD2"/>
    <w:rsid w:val="00FE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5:docId w15:val="{3004123C-D3E5-40D5-A014-31D39122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C3B37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DB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10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C957D1"/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3C08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08DB"/>
  </w:style>
  <w:style w:type="paragraph" w:styleId="a8">
    <w:name w:val="footer"/>
    <w:basedOn w:val="a"/>
    <w:link w:val="a9"/>
    <w:uiPriority w:val="99"/>
    <w:semiHidden/>
    <w:unhideWhenUsed/>
    <w:rsid w:val="003C08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08DB"/>
  </w:style>
  <w:style w:type="paragraph" w:styleId="aa">
    <w:name w:val="Balloon Text"/>
    <w:basedOn w:val="a"/>
    <w:link w:val="ab"/>
    <w:uiPriority w:val="99"/>
    <w:semiHidden/>
    <w:unhideWhenUsed/>
    <w:rsid w:val="003C08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08D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8C3B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unhideWhenUsed/>
    <w:rsid w:val="008C3B37"/>
    <w:pPr>
      <w:widowControl w:val="0"/>
      <w:suppressAutoHyphens/>
      <w:ind w:firstLine="720"/>
    </w:pPr>
    <w:rPr>
      <w:rFonts w:eastAsia="Arial Unicode MS"/>
      <w:kern w:val="2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8C3B37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customStyle="1" w:styleId="1">
    <w:name w:val="Обычный1"/>
    <w:rsid w:val="004B0E13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ableContents">
    <w:name w:val="Table Contents"/>
    <w:basedOn w:val="a"/>
    <w:rsid w:val="004D37AB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character" w:customStyle="1" w:styleId="Bodytext5">
    <w:name w:val="Body text (5)_"/>
    <w:basedOn w:val="a0"/>
    <w:link w:val="Bodytext50"/>
    <w:locked/>
    <w:rsid w:val="004967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496717"/>
    <w:pPr>
      <w:shd w:val="clear" w:color="auto" w:fill="FFFFFF"/>
      <w:spacing w:before="540" w:after="12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t\LOCALS~1\Temp\Rar$DI00.922\&#1089;&#1090;&#1072;&#1074;&#1088;&#1086;&#1087;&#1086;&#1083;&#1100;&#1075;&#1086;&#1088;&#1075;&#1072;&#10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ставропольгоргаз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"Ставрополькрайгаз"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Али Шебзухов</cp:lastModifiedBy>
  <cp:revision>2</cp:revision>
  <cp:lastPrinted>2021-08-18T05:22:00Z</cp:lastPrinted>
  <dcterms:created xsi:type="dcterms:W3CDTF">2021-09-06T06:13:00Z</dcterms:created>
  <dcterms:modified xsi:type="dcterms:W3CDTF">2021-09-06T06:13:00Z</dcterms:modified>
</cp:coreProperties>
</file>